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BF" w:rsidRDefault="001F44BF">
      <w:pPr>
        <w:pStyle w:val="Standard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SKJEMA FOR REGISTRERING AV DÅP</w:t>
      </w:r>
    </w:p>
    <w:p w:rsidR="001F44BF" w:rsidRDefault="001F44BF">
      <w:pPr>
        <w:pStyle w:val="Standard"/>
        <w:rPr>
          <w:rFonts w:ascii="Times New Roman" w:hAnsi="Times New Roman"/>
          <w:sz w:val="28"/>
          <w:szCs w:val="28"/>
        </w:rPr>
      </w:pPr>
    </w:p>
    <w:p w:rsidR="001F44BF" w:rsidRDefault="001F44BF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FYLL UT FELTENE NEDENFOR OG SEND DET TIL:</w:t>
      </w:r>
    </w:p>
    <w:p w:rsidR="001F44BF" w:rsidRDefault="001F44BF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 e-post:  </w:t>
      </w:r>
      <w:hyperlink r:id="rId6" w:history="1">
        <w:r>
          <w:rPr>
            <w:rStyle w:val="Internetlink"/>
            <w:rFonts w:ascii="Times New Roman" w:hAnsi="Times New Roman"/>
            <w:sz w:val="24"/>
            <w:szCs w:val="24"/>
          </w:rPr>
          <w:t>ads@jevnaker.kommune.no</w:t>
        </w:r>
      </w:hyperlink>
      <w:r>
        <w:rPr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-eller vanlig post:</w:t>
      </w:r>
    </w:p>
    <w:p w:rsidR="001F44BF" w:rsidRDefault="001F44BF">
      <w:pPr>
        <w:pStyle w:val="Standard"/>
      </w:pPr>
      <w:r>
        <w:rPr>
          <w:rFonts w:ascii="Times New Roman" w:hAnsi="Times New Roman"/>
          <w:sz w:val="24"/>
          <w:szCs w:val="24"/>
          <w:u w:val="single"/>
        </w:rPr>
        <w:t xml:space="preserve">Jevnaker  menighetskontor  v/Arnhild   Kirkegata 6  3520 Jevnaker </w:t>
      </w:r>
    </w:p>
    <w:p w:rsidR="001F44BF" w:rsidRDefault="001F44BF">
      <w:pPr>
        <w:pStyle w:val="Standard"/>
        <w:rPr>
          <w:rFonts w:ascii="Times New Roman" w:hAnsi="Times New Roman"/>
          <w:sz w:val="24"/>
          <w:szCs w:val="24"/>
        </w:rPr>
      </w:pPr>
    </w:p>
    <w:p w:rsidR="001F44BF" w:rsidRDefault="001F44BF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Kirken som barnet skal døpes i :</w:t>
      </w:r>
    </w:p>
    <w:p w:rsidR="001F44BF" w:rsidRDefault="001F44BF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 :</w:t>
      </w:r>
      <w:r>
        <w:rPr>
          <w:rFonts w:ascii="Times New Roman" w:hAnsi="Times New Roman"/>
          <w:sz w:val="24"/>
          <w:szCs w:val="24"/>
        </w:rPr>
        <w:tab/>
      </w:r>
    </w:p>
    <w:p w:rsidR="001F44BF" w:rsidRDefault="001F44BF">
      <w:pPr>
        <w:pStyle w:val="Standard"/>
        <w:rPr>
          <w:rFonts w:ascii="Times New Roman" w:hAnsi="Times New Roman"/>
          <w:sz w:val="24"/>
          <w:szCs w:val="24"/>
        </w:rPr>
      </w:pPr>
    </w:p>
    <w:p w:rsidR="001F44BF" w:rsidRDefault="001F44BF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Barnets fødselsnr:</w:t>
      </w:r>
    </w:p>
    <w:p w:rsidR="001F44BF" w:rsidRDefault="001F44BF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Barnets fornavn:</w:t>
      </w:r>
    </w:p>
    <w:p w:rsidR="001F44BF" w:rsidRDefault="001F44BF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Barnets mellomnavn:</w:t>
      </w:r>
    </w:p>
    <w:p w:rsidR="001F44BF" w:rsidRDefault="001F44BF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Barnets slektsnavn :</w:t>
      </w:r>
    </w:p>
    <w:p w:rsidR="001F44BF" w:rsidRDefault="001F44BF">
      <w:pPr>
        <w:pStyle w:val="Standard"/>
        <w:rPr>
          <w:rFonts w:ascii="Times New Roman" w:hAnsi="Times New Roman"/>
          <w:sz w:val="24"/>
          <w:szCs w:val="24"/>
        </w:rPr>
      </w:pPr>
    </w:p>
    <w:p w:rsidR="001F44BF" w:rsidRDefault="001F44BF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Fars navn, adresse og fødselsnr.*):</w:t>
      </w:r>
    </w:p>
    <w:p w:rsidR="001F44BF" w:rsidRDefault="001F44BF">
      <w:pPr>
        <w:pStyle w:val="Standard"/>
        <w:rPr>
          <w:rFonts w:ascii="Times New Roman" w:hAnsi="Times New Roman"/>
          <w:sz w:val="24"/>
          <w:szCs w:val="24"/>
        </w:rPr>
      </w:pPr>
    </w:p>
    <w:p w:rsidR="001F44BF" w:rsidRDefault="001F44BF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Mors navn, adresse og fødselsnr:</w:t>
      </w:r>
    </w:p>
    <w:p w:rsidR="001F44BF" w:rsidRDefault="001F44BF">
      <w:pPr>
        <w:pStyle w:val="Standard"/>
        <w:rPr>
          <w:rFonts w:ascii="Times New Roman" w:hAnsi="Times New Roman"/>
          <w:sz w:val="24"/>
          <w:szCs w:val="24"/>
        </w:rPr>
      </w:pPr>
    </w:p>
    <w:p w:rsidR="001F44BF" w:rsidRDefault="001F44BF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Tlf.nr. til en av foreldrene:</w:t>
      </w:r>
    </w:p>
    <w:p w:rsidR="001F44BF" w:rsidRDefault="001F44BF">
      <w:pPr>
        <w:pStyle w:val="Standard"/>
        <w:rPr>
          <w:rFonts w:ascii="Times New Roman" w:hAnsi="Times New Roman"/>
          <w:sz w:val="24"/>
          <w:szCs w:val="24"/>
        </w:rPr>
      </w:pPr>
    </w:p>
    <w:p w:rsidR="001F44BF" w:rsidRDefault="001F44BF">
      <w:pPr>
        <w:pStyle w:val="Standard"/>
      </w:pPr>
      <w:r>
        <w:rPr>
          <w:rFonts w:ascii="Times New Roman" w:hAnsi="Times New Roman"/>
          <w:sz w:val="24"/>
          <w:szCs w:val="24"/>
        </w:rPr>
        <w:t>NAVN PÅ FADDERE:  (skriv m/blokkbokstaver hvis du sender i posten)</w:t>
      </w:r>
    </w:p>
    <w:p w:rsidR="001F44BF" w:rsidRDefault="001F44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Hvis noen av fadderne lever i lag (gift/samboere), sett disse opp sammen, slik at de får et felles fadderbrev. </w:t>
      </w:r>
    </w:p>
    <w:p w:rsidR="001F44BF" w:rsidRDefault="001F44BF">
      <w:pPr>
        <w:pStyle w:val="Standard"/>
        <w:rPr>
          <w:rFonts w:ascii="Times New Roman" w:hAnsi="Times New Roman"/>
          <w:sz w:val="28"/>
          <w:szCs w:val="28"/>
        </w:rPr>
      </w:pPr>
    </w:p>
    <w:p w:rsidR="001F44BF" w:rsidRDefault="001F44BF">
      <w:pPr>
        <w:pStyle w:val="Standard"/>
        <w:rPr>
          <w:rFonts w:ascii="Times New Roman" w:hAnsi="Times New Roman"/>
          <w:sz w:val="28"/>
          <w:szCs w:val="28"/>
        </w:rPr>
      </w:pPr>
    </w:p>
    <w:p w:rsidR="001F44BF" w:rsidRDefault="001F44BF">
      <w:pPr>
        <w:pStyle w:val="Standard"/>
        <w:rPr>
          <w:rFonts w:ascii="Times New Roman" w:hAnsi="Times New Roman"/>
          <w:sz w:val="28"/>
          <w:szCs w:val="28"/>
        </w:rPr>
      </w:pPr>
    </w:p>
    <w:p w:rsidR="001F44BF" w:rsidRDefault="001F44BF">
      <w:pPr>
        <w:pStyle w:val="Standard"/>
        <w:rPr>
          <w:rFonts w:ascii="Times New Roman" w:hAnsi="Times New Roman"/>
          <w:sz w:val="20"/>
          <w:szCs w:val="28"/>
        </w:rPr>
      </w:pPr>
    </w:p>
    <w:p w:rsidR="001F44BF" w:rsidRDefault="001F44BF">
      <w:pPr>
        <w:pStyle w:val="Standard"/>
        <w:rPr>
          <w:rFonts w:ascii="Times New Roman" w:hAnsi="Times New Roman"/>
          <w:sz w:val="20"/>
          <w:szCs w:val="28"/>
        </w:rPr>
      </w:pPr>
    </w:p>
    <w:p w:rsidR="001F44BF" w:rsidRDefault="001F44BF">
      <w:pPr>
        <w:pStyle w:val="Standard"/>
        <w:rPr>
          <w:rFonts w:ascii="Times New Roman" w:hAnsi="Times New Roman"/>
          <w:sz w:val="20"/>
          <w:szCs w:val="28"/>
        </w:rPr>
      </w:pPr>
    </w:p>
    <w:p w:rsidR="001F44BF" w:rsidRDefault="001F44BF">
      <w:pPr>
        <w:pStyle w:val="Standard"/>
      </w:pPr>
      <w:r>
        <w:rPr>
          <w:rFonts w:ascii="Times New Roman" w:hAnsi="Times New Roman"/>
          <w:sz w:val="20"/>
          <w:szCs w:val="28"/>
        </w:rPr>
        <w:t>*) Dersom farskap ikke er erkjent, skal ikke navnet føres opp.</w:t>
      </w:r>
    </w:p>
    <w:sectPr w:rsidR="001F44BF" w:rsidSect="00B46E5D">
      <w:pgSz w:w="11905" w:h="16837"/>
      <w:pgMar w:top="1417" w:right="1417" w:bottom="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4BF" w:rsidRDefault="001F44BF" w:rsidP="00B46E5D">
      <w:pPr>
        <w:spacing w:after="0"/>
      </w:pPr>
      <w:r>
        <w:separator/>
      </w:r>
    </w:p>
  </w:endnote>
  <w:endnote w:type="continuationSeparator" w:id="0">
    <w:p w:rsidR="001F44BF" w:rsidRDefault="001F44BF" w:rsidP="00B46E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4BF" w:rsidRDefault="001F44BF" w:rsidP="00B46E5D">
      <w:pPr>
        <w:spacing w:after="0"/>
      </w:pPr>
      <w:r w:rsidRPr="00B46E5D">
        <w:rPr>
          <w:color w:val="000000"/>
        </w:rPr>
        <w:separator/>
      </w:r>
    </w:p>
  </w:footnote>
  <w:footnote w:type="continuationSeparator" w:id="0">
    <w:p w:rsidR="001F44BF" w:rsidRDefault="001F44BF" w:rsidP="00B46E5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E5D"/>
    <w:rsid w:val="000D4A51"/>
    <w:rsid w:val="001414AA"/>
    <w:rsid w:val="001F44BF"/>
    <w:rsid w:val="002E1AE6"/>
    <w:rsid w:val="00430313"/>
    <w:rsid w:val="005F6559"/>
    <w:rsid w:val="006F0CAA"/>
    <w:rsid w:val="00740E08"/>
    <w:rsid w:val="00793F5F"/>
    <w:rsid w:val="00830CB3"/>
    <w:rsid w:val="00A031EA"/>
    <w:rsid w:val="00B256F5"/>
    <w:rsid w:val="00B4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5D"/>
    <w:pPr>
      <w:widowControl w:val="0"/>
      <w:suppressAutoHyphens/>
      <w:autoSpaceDN w:val="0"/>
      <w:spacing w:after="200"/>
      <w:textAlignment w:val="baseline"/>
    </w:pPr>
    <w:rPr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46E5D"/>
    <w:pPr>
      <w:suppressAutoHyphens/>
      <w:autoSpaceDN w:val="0"/>
      <w:spacing w:after="200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B46E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46E5D"/>
    <w:pPr>
      <w:spacing w:after="120"/>
    </w:pPr>
  </w:style>
  <w:style w:type="paragraph" w:styleId="List">
    <w:name w:val="List"/>
    <w:basedOn w:val="Textbody"/>
    <w:uiPriority w:val="99"/>
    <w:rsid w:val="00B46E5D"/>
  </w:style>
  <w:style w:type="paragraph" w:customStyle="1" w:styleId="Caption1">
    <w:name w:val="Caption1"/>
    <w:basedOn w:val="Standard"/>
    <w:uiPriority w:val="99"/>
    <w:rsid w:val="00B46E5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B46E5D"/>
    <w:pPr>
      <w:suppressLineNumbers/>
    </w:pPr>
  </w:style>
  <w:style w:type="character" w:customStyle="1" w:styleId="Internetlink">
    <w:name w:val="Internet link"/>
    <w:uiPriority w:val="99"/>
    <w:rsid w:val="00B46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s@jevnaker.kommun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REGISTRERING AV DÅP</dc:title>
  <dc:subject/>
  <dc:creator>LENOVO USER</dc:creator>
  <cp:keywords/>
  <dc:description/>
  <cp:lastModifiedBy>kirkevergen</cp:lastModifiedBy>
  <cp:revision>2</cp:revision>
  <cp:lastPrinted>2010-03-22T09:48:00Z</cp:lastPrinted>
  <dcterms:created xsi:type="dcterms:W3CDTF">2011-06-24T09:26:00Z</dcterms:created>
  <dcterms:modified xsi:type="dcterms:W3CDTF">2011-06-24T09:26:00Z</dcterms:modified>
</cp:coreProperties>
</file>